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/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232539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232539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DE52A4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</w:t>
            </w:r>
            <w:r w:rsidR="002A0F06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LED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2A0F06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46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</w:tc>
      </w:tr>
      <w:tr w:rsidR="00ED311C" w:rsidRPr="000856DD" w:rsidTr="00232539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232539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45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DE52A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DE52A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</w:tc>
      </w:tr>
      <w:tr w:rsidR="00150E9E" w:rsidRPr="000856DD" w:rsidTr="00232539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</w:t>
            </w:r>
            <w:bookmarkStart w:id="0" w:name="_GoBack"/>
            <w:bookmarkEnd w:id="0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ZPOČTOVÁ OPATŘENÍ – změny rozpočtu 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150E9E" w:rsidRPr="000856DD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232539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.2.201</w:t>
            </w:r>
            <w:r w:rsidR="0023253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232539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232539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28.2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F31A77" w:rsidRPr="000856DD" w:rsidTr="00232539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Pr="00983377" w:rsidRDefault="00F31A77" w:rsidP="0023253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7" w:rsidRPr="000856DD" w:rsidTr="00232539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E52A4" w:rsidRPr="000856DD" w:rsidRDefault="00DE52A4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52A4" w:rsidRPr="000856DD" w:rsidRDefault="00DE52A4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2A0F06" w:rsidRPr="00DE52A4" w:rsidRDefault="00730209" w:rsidP="002B7350">
      <w:pPr>
        <w:pStyle w:val="Odstavecseseznamem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> 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 w:rsidR="00DE52A4">
        <w:rPr>
          <w:rFonts w:ascii="Times New Roman" w:hAnsi="Times New Roman" w:cs="Times New Roman"/>
          <w:w w:val="90"/>
          <w:sz w:val="28"/>
          <w:szCs w:val="28"/>
        </w:rPr>
        <w:tab/>
      </w:r>
      <w:r w:rsidR="002A0F06" w:rsidRPr="00DE52A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2B7350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2B7350" w:rsidRDefault="002B7350" w:rsidP="002B735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124C74" w:rsidRPr="002A0F06" w:rsidRDefault="002B7350" w:rsidP="002B7350">
      <w:pPr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30" w:rsidRDefault="004E4F30" w:rsidP="00DB70F5">
      <w:pPr>
        <w:spacing w:after="0" w:line="240" w:lineRule="auto"/>
      </w:pPr>
      <w:r>
        <w:separator/>
      </w:r>
    </w:p>
  </w:endnote>
  <w:endnote w:type="continuationSeparator" w:id="0">
    <w:p w:rsidR="004E4F30" w:rsidRDefault="004E4F30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30" w:rsidRDefault="004E4F30" w:rsidP="00DB70F5">
      <w:pPr>
        <w:spacing w:after="0" w:line="240" w:lineRule="auto"/>
      </w:pPr>
      <w:r>
        <w:separator/>
      </w:r>
    </w:p>
  </w:footnote>
  <w:footnote w:type="continuationSeparator" w:id="0">
    <w:p w:rsidR="004E4F30" w:rsidRDefault="004E4F30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2539"/>
    <w:rsid w:val="002348D3"/>
    <w:rsid w:val="002A0F06"/>
    <w:rsid w:val="002B7350"/>
    <w:rsid w:val="002C5065"/>
    <w:rsid w:val="002C5F9F"/>
    <w:rsid w:val="002E7572"/>
    <w:rsid w:val="0032153A"/>
    <w:rsid w:val="003433D9"/>
    <w:rsid w:val="00394B69"/>
    <w:rsid w:val="00452F52"/>
    <w:rsid w:val="00457963"/>
    <w:rsid w:val="004742E5"/>
    <w:rsid w:val="004E4F30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DE52A4"/>
    <w:rsid w:val="00E80B42"/>
    <w:rsid w:val="00EB5798"/>
    <w:rsid w:val="00ED311C"/>
    <w:rsid w:val="00F31A77"/>
    <w:rsid w:val="00F4738E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2019-01-10T13:09:00Z</cp:lastPrinted>
  <dcterms:created xsi:type="dcterms:W3CDTF">2019-02-28T15:01:00Z</dcterms:created>
  <dcterms:modified xsi:type="dcterms:W3CDTF">2019-02-28T15:01:00Z</dcterms:modified>
</cp:coreProperties>
</file>