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tblInd w:w="-130" w:type="dxa"/>
        <w:tblLayout w:type="fixed"/>
        <w:tblLook w:val="0000"/>
      </w:tblPr>
      <w:tblGrid>
        <w:gridCol w:w="2081"/>
        <w:gridCol w:w="8547"/>
      </w:tblGrid>
      <w:tr w:rsidR="008317FA" w:rsidTr="0076321D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7FA" w:rsidRDefault="008317FA" w:rsidP="0076321D">
            <w:pPr>
              <w:pStyle w:val="Header"/>
              <w:snapToGrid w:val="0"/>
              <w:jc w:val="center"/>
              <w:rPr>
                <w:b/>
                <w:bCs/>
                <w:sz w:val="80"/>
                <w:szCs w:val="8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.75pt" filled="t">
                  <v:fill color2="black"/>
                  <v:imagedata r:id="rId5" o:title=""/>
                </v:shape>
              </w:pict>
            </w:r>
          </w:p>
        </w:tc>
        <w:tc>
          <w:tcPr>
            <w:tcW w:w="8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FA" w:rsidRPr="00695B38" w:rsidRDefault="008317FA" w:rsidP="00F960A4">
            <w:pPr>
              <w:snapToGrid w:val="0"/>
              <w:spacing w:after="0" w:line="240" w:lineRule="auto"/>
              <w:jc w:val="center"/>
              <w:rPr>
                <w:b/>
                <w:bCs/>
                <w:spacing w:val="55"/>
                <w:sz w:val="80"/>
                <w:szCs w:val="80"/>
              </w:rPr>
            </w:pPr>
            <w:r w:rsidRPr="00695B38">
              <w:rPr>
                <w:b/>
                <w:bCs/>
                <w:spacing w:val="55"/>
                <w:sz w:val="80"/>
                <w:szCs w:val="80"/>
              </w:rPr>
              <w:t>Obec Dolní Morava</w:t>
            </w:r>
          </w:p>
          <w:p w:rsidR="008317FA" w:rsidRPr="00F960A4" w:rsidRDefault="008317FA" w:rsidP="00F960A4">
            <w:pPr>
              <w:jc w:val="center"/>
              <w:rPr>
                <w:spacing w:val="25"/>
                <w:sz w:val="28"/>
                <w:szCs w:val="28"/>
              </w:rPr>
            </w:pPr>
            <w:r w:rsidRPr="00695B38">
              <w:rPr>
                <w:spacing w:val="25"/>
                <w:sz w:val="28"/>
                <w:szCs w:val="28"/>
              </w:rPr>
              <w:t>Dolní Morava č.p. 35, 561 69 Králíky, IČO: 00580911</w:t>
            </w:r>
          </w:p>
          <w:p w:rsidR="008317FA" w:rsidRPr="00695B38" w:rsidRDefault="008317FA" w:rsidP="0076321D">
            <w:pPr>
              <w:pStyle w:val="Header"/>
              <w:jc w:val="center"/>
              <w:rPr>
                <w:b/>
                <w:bCs/>
                <w:spacing w:val="10"/>
                <w:sz w:val="20"/>
                <w:szCs w:val="20"/>
              </w:rPr>
            </w:pPr>
            <w:r w:rsidRPr="00695B38">
              <w:rPr>
                <w:b/>
                <w:bCs/>
                <w:spacing w:val="10"/>
                <w:sz w:val="20"/>
                <w:szCs w:val="20"/>
              </w:rPr>
              <w:t>www.obecdolnimorava.cz, tel.: +420 465 634 122, datová schránka: 5aaa4mx</w:t>
            </w:r>
          </w:p>
          <w:p w:rsidR="008317FA" w:rsidRDefault="008317FA" w:rsidP="0076321D">
            <w:pPr>
              <w:pStyle w:val="Header"/>
              <w:jc w:val="center"/>
              <w:rPr>
                <w:sz w:val="12"/>
                <w:szCs w:val="12"/>
              </w:rPr>
            </w:pPr>
          </w:p>
        </w:tc>
      </w:tr>
    </w:tbl>
    <w:p w:rsidR="008317FA" w:rsidRDefault="008317FA" w:rsidP="00F960A4">
      <w:pPr>
        <w:pStyle w:val="Default"/>
        <w:jc w:val="center"/>
        <w:rPr>
          <w:b/>
          <w:bCs/>
          <w:sz w:val="40"/>
          <w:szCs w:val="40"/>
        </w:rPr>
      </w:pPr>
    </w:p>
    <w:p w:rsidR="008317FA" w:rsidRPr="00F960A4" w:rsidRDefault="008317FA" w:rsidP="00F960A4">
      <w:pPr>
        <w:pStyle w:val="Default"/>
        <w:jc w:val="center"/>
        <w:rPr>
          <w:b/>
          <w:bCs/>
          <w:sz w:val="40"/>
          <w:szCs w:val="40"/>
        </w:rPr>
      </w:pPr>
      <w:r w:rsidRPr="00F960A4">
        <w:rPr>
          <w:b/>
          <w:bCs/>
          <w:sz w:val="40"/>
          <w:szCs w:val="40"/>
        </w:rPr>
        <w:t>Výroční zpráva za rok 2018</w:t>
      </w:r>
    </w:p>
    <w:p w:rsidR="008317FA" w:rsidRPr="00F960A4" w:rsidRDefault="008317FA" w:rsidP="000A40C5">
      <w:pPr>
        <w:pStyle w:val="Default"/>
        <w:jc w:val="both"/>
        <w:rPr>
          <w:b/>
          <w:bCs/>
          <w:sz w:val="28"/>
          <w:szCs w:val="28"/>
        </w:rPr>
      </w:pPr>
      <w:r w:rsidRPr="00F960A4">
        <w:rPr>
          <w:b/>
          <w:bCs/>
          <w:sz w:val="28"/>
          <w:szCs w:val="28"/>
        </w:rPr>
        <w:t xml:space="preserve">o činnosti obce Dolní Morava v oblasti poskytování informací dle § 18 zákona č. 106/1999 Sb., o svobodném přístupu k informacím, ve znění pozdějších předpisů </w:t>
      </w:r>
    </w:p>
    <w:p w:rsidR="008317FA" w:rsidRDefault="008317FA" w:rsidP="000A40C5">
      <w:pPr>
        <w:pStyle w:val="Default"/>
        <w:jc w:val="both"/>
        <w:rPr>
          <w:b/>
          <w:bCs/>
          <w:sz w:val="23"/>
          <w:szCs w:val="23"/>
        </w:rPr>
      </w:pPr>
    </w:p>
    <w:p w:rsidR="008317FA" w:rsidRPr="00F960A4" w:rsidRDefault="008317FA" w:rsidP="000A40C5">
      <w:pPr>
        <w:pStyle w:val="Default"/>
        <w:jc w:val="both"/>
        <w:rPr>
          <w:sz w:val="22"/>
          <w:szCs w:val="22"/>
        </w:rPr>
      </w:pPr>
      <w:r w:rsidRPr="00F960A4">
        <w:rPr>
          <w:b/>
          <w:bCs/>
          <w:sz w:val="22"/>
          <w:szCs w:val="22"/>
        </w:rPr>
        <w:t xml:space="preserve">a) počet podaných žádostí o informace a počet vydaných rozhodnutí o odmítnutí žádosti </w:t>
      </w:r>
    </w:p>
    <w:p w:rsidR="008317FA" w:rsidRPr="00F960A4" w:rsidRDefault="008317FA" w:rsidP="000A40C5">
      <w:pPr>
        <w:pStyle w:val="Default"/>
        <w:jc w:val="both"/>
        <w:rPr>
          <w:sz w:val="22"/>
          <w:szCs w:val="22"/>
        </w:rPr>
      </w:pPr>
    </w:p>
    <w:p w:rsidR="008317FA" w:rsidRPr="00F960A4" w:rsidRDefault="008317FA" w:rsidP="000A40C5">
      <w:pPr>
        <w:pStyle w:val="Default"/>
        <w:jc w:val="both"/>
        <w:rPr>
          <w:b/>
          <w:bCs/>
          <w:sz w:val="22"/>
          <w:szCs w:val="22"/>
        </w:rPr>
      </w:pPr>
      <w:r w:rsidRPr="00F960A4">
        <w:rPr>
          <w:sz w:val="22"/>
          <w:szCs w:val="22"/>
        </w:rPr>
        <w:t xml:space="preserve">- počet žádostí o informace dle InfZ, které obec obdržela v roce 2017: </w:t>
      </w:r>
      <w:r w:rsidRPr="00F960A4">
        <w:rPr>
          <w:b/>
          <w:bCs/>
          <w:sz w:val="22"/>
          <w:szCs w:val="22"/>
        </w:rPr>
        <w:t>0</w:t>
      </w:r>
    </w:p>
    <w:p w:rsidR="008317FA" w:rsidRPr="00F960A4" w:rsidRDefault="008317FA" w:rsidP="000A40C5">
      <w:pPr>
        <w:pStyle w:val="Default"/>
        <w:jc w:val="both"/>
        <w:rPr>
          <w:sz w:val="22"/>
          <w:szCs w:val="22"/>
        </w:rPr>
      </w:pPr>
      <w:r w:rsidRPr="00F960A4">
        <w:rPr>
          <w:b/>
          <w:bCs/>
          <w:sz w:val="22"/>
          <w:szCs w:val="22"/>
        </w:rPr>
        <w:t xml:space="preserve"> </w:t>
      </w:r>
      <w:r w:rsidRPr="00F960A4">
        <w:rPr>
          <w:sz w:val="22"/>
          <w:szCs w:val="22"/>
        </w:rPr>
        <w:t xml:space="preserve">- počet rozhodnutí o odmítnutí žádosti: </w:t>
      </w:r>
      <w:r w:rsidRPr="00F960A4">
        <w:rPr>
          <w:b/>
          <w:bCs/>
          <w:sz w:val="22"/>
          <w:szCs w:val="22"/>
        </w:rPr>
        <w:t xml:space="preserve">0 </w:t>
      </w:r>
    </w:p>
    <w:p w:rsidR="008317FA" w:rsidRPr="00F960A4" w:rsidRDefault="008317FA" w:rsidP="000A40C5">
      <w:pPr>
        <w:pStyle w:val="Default"/>
        <w:jc w:val="both"/>
        <w:rPr>
          <w:b/>
          <w:bCs/>
          <w:sz w:val="22"/>
          <w:szCs w:val="22"/>
        </w:rPr>
      </w:pPr>
    </w:p>
    <w:p w:rsidR="008317FA" w:rsidRPr="00F960A4" w:rsidRDefault="008317FA" w:rsidP="000A40C5">
      <w:pPr>
        <w:pStyle w:val="Default"/>
        <w:jc w:val="both"/>
        <w:rPr>
          <w:sz w:val="22"/>
          <w:szCs w:val="22"/>
        </w:rPr>
      </w:pPr>
      <w:r w:rsidRPr="00F960A4">
        <w:rPr>
          <w:b/>
          <w:bCs/>
          <w:sz w:val="22"/>
          <w:szCs w:val="22"/>
        </w:rPr>
        <w:t xml:space="preserve">b) počet podaných odvolání proti rozhodnutí: 0 </w:t>
      </w:r>
    </w:p>
    <w:p w:rsidR="008317FA" w:rsidRPr="00F960A4" w:rsidRDefault="008317FA" w:rsidP="000A40C5">
      <w:pPr>
        <w:pStyle w:val="Default"/>
        <w:jc w:val="both"/>
        <w:rPr>
          <w:b/>
          <w:bCs/>
          <w:sz w:val="22"/>
          <w:szCs w:val="22"/>
        </w:rPr>
      </w:pPr>
    </w:p>
    <w:p w:rsidR="008317FA" w:rsidRPr="00F960A4" w:rsidRDefault="008317FA" w:rsidP="000A40C5">
      <w:pPr>
        <w:pStyle w:val="Default"/>
        <w:jc w:val="both"/>
        <w:rPr>
          <w:sz w:val="22"/>
          <w:szCs w:val="22"/>
        </w:rPr>
      </w:pPr>
      <w:r w:rsidRPr="00F960A4">
        <w:rPr>
          <w:b/>
          <w:bCs/>
          <w:sz w:val="22"/>
          <w:szCs w:val="22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8317FA" w:rsidRPr="00F960A4" w:rsidRDefault="008317FA" w:rsidP="000A40C5">
      <w:pPr>
        <w:pStyle w:val="Default"/>
        <w:jc w:val="both"/>
        <w:rPr>
          <w:sz w:val="22"/>
          <w:szCs w:val="22"/>
        </w:rPr>
      </w:pPr>
    </w:p>
    <w:p w:rsidR="008317FA" w:rsidRPr="00F960A4" w:rsidRDefault="008317FA" w:rsidP="000A40C5">
      <w:pPr>
        <w:pStyle w:val="Default"/>
        <w:jc w:val="both"/>
        <w:rPr>
          <w:sz w:val="22"/>
          <w:szCs w:val="22"/>
        </w:rPr>
      </w:pPr>
      <w:r w:rsidRPr="00F960A4">
        <w:rPr>
          <w:sz w:val="22"/>
          <w:szCs w:val="22"/>
        </w:rPr>
        <w:t xml:space="preserve">- </w:t>
      </w:r>
      <w:r w:rsidRPr="00F960A4">
        <w:rPr>
          <w:b/>
          <w:bCs/>
          <w:sz w:val="22"/>
          <w:szCs w:val="22"/>
        </w:rPr>
        <w:t xml:space="preserve">žádný rozsudek </w:t>
      </w:r>
      <w:r w:rsidRPr="00F960A4">
        <w:rPr>
          <w:sz w:val="22"/>
          <w:szCs w:val="22"/>
        </w:rPr>
        <w:t>ve věci přezkoumání zákonnosti rozhodnutí</w:t>
      </w:r>
      <w:r>
        <w:rPr>
          <w:sz w:val="22"/>
          <w:szCs w:val="22"/>
        </w:rPr>
        <w:t xml:space="preserve"> obce o odmítnutí žádosti </w:t>
      </w:r>
      <w:r w:rsidRPr="00F960A4">
        <w:rPr>
          <w:sz w:val="22"/>
          <w:szCs w:val="22"/>
        </w:rPr>
        <w:t xml:space="preserve">o poskytnutí informace </w:t>
      </w:r>
      <w:r w:rsidRPr="00F960A4">
        <w:rPr>
          <w:b/>
          <w:bCs/>
          <w:sz w:val="22"/>
          <w:szCs w:val="22"/>
        </w:rPr>
        <w:t xml:space="preserve">nebyl v roce 2018 vydán </w:t>
      </w:r>
    </w:p>
    <w:p w:rsidR="008317FA" w:rsidRPr="00F960A4" w:rsidRDefault="008317FA" w:rsidP="000A40C5">
      <w:pPr>
        <w:pStyle w:val="Default"/>
        <w:jc w:val="both"/>
        <w:rPr>
          <w:b/>
          <w:bCs/>
          <w:sz w:val="22"/>
          <w:szCs w:val="22"/>
        </w:rPr>
      </w:pPr>
    </w:p>
    <w:p w:rsidR="008317FA" w:rsidRPr="00F960A4" w:rsidRDefault="008317FA" w:rsidP="000A40C5">
      <w:pPr>
        <w:pStyle w:val="Default"/>
        <w:jc w:val="both"/>
        <w:rPr>
          <w:sz w:val="22"/>
          <w:szCs w:val="22"/>
        </w:rPr>
      </w:pPr>
      <w:r w:rsidRPr="00F960A4">
        <w:rPr>
          <w:b/>
          <w:bCs/>
          <w:sz w:val="22"/>
          <w:szCs w:val="22"/>
        </w:rPr>
        <w:t xml:space="preserve">d) výčet poskytnutých výhradních licencí, včetně odůvodnění nezbytnosti poskytnutí výhradní licence </w:t>
      </w:r>
    </w:p>
    <w:p w:rsidR="008317FA" w:rsidRPr="00F960A4" w:rsidRDefault="008317FA" w:rsidP="000A40C5">
      <w:pPr>
        <w:pStyle w:val="Default"/>
        <w:jc w:val="both"/>
        <w:rPr>
          <w:sz w:val="22"/>
          <w:szCs w:val="22"/>
        </w:rPr>
      </w:pPr>
    </w:p>
    <w:p w:rsidR="008317FA" w:rsidRDefault="008317FA" w:rsidP="00F960A4">
      <w:pPr>
        <w:pStyle w:val="Default"/>
        <w:jc w:val="both"/>
        <w:rPr>
          <w:b/>
          <w:bCs/>
        </w:rPr>
      </w:pPr>
      <w:r w:rsidRPr="00F960A4">
        <w:t xml:space="preserve">- výhradní licence v roce 2018 </w:t>
      </w:r>
      <w:r w:rsidRPr="00F960A4">
        <w:rPr>
          <w:b/>
          <w:bCs/>
        </w:rPr>
        <w:t xml:space="preserve">nebyly poskytnuty </w:t>
      </w:r>
    </w:p>
    <w:p w:rsidR="008317FA" w:rsidRPr="00F960A4" w:rsidRDefault="008317FA" w:rsidP="00F960A4">
      <w:pPr>
        <w:pStyle w:val="Default"/>
        <w:jc w:val="both"/>
        <w:rPr>
          <w:sz w:val="22"/>
          <w:szCs w:val="22"/>
        </w:rPr>
      </w:pPr>
    </w:p>
    <w:p w:rsidR="008317FA" w:rsidRPr="00F960A4" w:rsidRDefault="008317FA" w:rsidP="000A40C5">
      <w:pPr>
        <w:jc w:val="both"/>
        <w:rPr>
          <w:b/>
          <w:bCs/>
        </w:rPr>
      </w:pPr>
      <w:r w:rsidRPr="00F960A4">
        <w:rPr>
          <w:b/>
          <w:bCs/>
        </w:rPr>
        <w:t>e) počet stížností podaných podle § 16a InfZ, důvody jejich podání a stručný popis způsobu jejich vyřízení</w:t>
      </w:r>
    </w:p>
    <w:p w:rsidR="008317FA" w:rsidRPr="00F960A4" w:rsidRDefault="008317FA" w:rsidP="000A40C5">
      <w:pPr>
        <w:pStyle w:val="Default"/>
        <w:jc w:val="both"/>
        <w:rPr>
          <w:b/>
          <w:bCs/>
          <w:sz w:val="22"/>
          <w:szCs w:val="22"/>
        </w:rPr>
      </w:pPr>
      <w:r w:rsidRPr="00F960A4">
        <w:rPr>
          <w:sz w:val="22"/>
          <w:szCs w:val="22"/>
        </w:rPr>
        <w:t xml:space="preserve">počet stížností podaných dle § 16a InfZ: </w:t>
      </w:r>
      <w:r w:rsidRPr="00F960A4">
        <w:rPr>
          <w:b/>
          <w:bCs/>
          <w:sz w:val="22"/>
          <w:szCs w:val="22"/>
        </w:rPr>
        <w:t xml:space="preserve">0 </w:t>
      </w:r>
    </w:p>
    <w:p w:rsidR="008317FA" w:rsidRPr="00F960A4" w:rsidRDefault="008317FA" w:rsidP="000A40C5">
      <w:pPr>
        <w:pStyle w:val="Default"/>
        <w:jc w:val="both"/>
        <w:rPr>
          <w:b/>
          <w:bCs/>
          <w:sz w:val="22"/>
          <w:szCs w:val="22"/>
        </w:rPr>
      </w:pPr>
    </w:p>
    <w:p w:rsidR="008317FA" w:rsidRDefault="008317FA" w:rsidP="002B6DEA">
      <w:pPr>
        <w:pStyle w:val="Default"/>
        <w:spacing w:after="120"/>
        <w:jc w:val="both"/>
        <w:rPr>
          <w:b/>
          <w:bCs/>
        </w:rPr>
      </w:pPr>
      <w:r w:rsidRPr="002B6DEA">
        <w:rPr>
          <w:b/>
          <w:bCs/>
        </w:rPr>
        <w:t xml:space="preserve">f) další informace vztahující se k uplatňování tohoto zákona </w:t>
      </w:r>
    </w:p>
    <w:p w:rsidR="008317FA" w:rsidRPr="002B6DEA" w:rsidRDefault="008317FA" w:rsidP="002B6DEA">
      <w:pPr>
        <w:pStyle w:val="Default"/>
        <w:jc w:val="both"/>
        <w:rPr>
          <w:b/>
          <w:bCs/>
          <w:sz w:val="22"/>
          <w:szCs w:val="22"/>
        </w:rPr>
      </w:pPr>
    </w:p>
    <w:p w:rsidR="008317FA" w:rsidRPr="00F960A4" w:rsidRDefault="008317FA" w:rsidP="000A40C5">
      <w:pPr>
        <w:jc w:val="both"/>
      </w:pPr>
      <w:r w:rsidRPr="00F960A4">
        <w:t>- obec jako povinný subjekt vyřizuje žádosti o informace vztah</w:t>
      </w:r>
      <w:bookmarkStart w:id="0" w:name="_GoBack"/>
      <w:bookmarkEnd w:id="0"/>
      <w:r w:rsidRPr="00F960A4">
        <w:t>ující se k její působnosti dle InfZ, žádosti je možné podávat jak prostřednictvím pošty na adresu Obecního úřadu Dolní Morava, Dolní Morava 35, Králíky 561 69, tak i datovou zprávou: 5aaa4mx, žádost musí splňovat náležitosti § 14 InfZ</w:t>
      </w:r>
    </w:p>
    <w:p w:rsidR="008317FA" w:rsidRDefault="008317FA" w:rsidP="000A40C5">
      <w:pPr>
        <w:jc w:val="both"/>
      </w:pPr>
    </w:p>
    <w:p w:rsidR="008317FA" w:rsidRDefault="008317FA" w:rsidP="000A40C5">
      <w:pPr>
        <w:jc w:val="both"/>
      </w:pPr>
    </w:p>
    <w:p w:rsidR="008317FA" w:rsidRPr="00F960A4" w:rsidRDefault="008317FA" w:rsidP="000A40C5">
      <w:pPr>
        <w:jc w:val="both"/>
      </w:pPr>
    </w:p>
    <w:p w:rsidR="008317FA" w:rsidRPr="00F960A4" w:rsidRDefault="008317FA" w:rsidP="000A40C5">
      <w:pPr>
        <w:jc w:val="both"/>
      </w:pPr>
      <w:r w:rsidRPr="00F960A4">
        <w:t>Vypravovala: Novotná Edita</w:t>
      </w:r>
    </w:p>
    <w:sectPr w:rsidR="008317FA" w:rsidRPr="00F960A4" w:rsidSect="00F960A4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58A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A0D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5ED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2ED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AC8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28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B3A8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37CB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EE6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4C8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CB"/>
    <w:rsid w:val="000A40C5"/>
    <w:rsid w:val="00114ECB"/>
    <w:rsid w:val="002B6DEA"/>
    <w:rsid w:val="005D6125"/>
    <w:rsid w:val="00695B38"/>
    <w:rsid w:val="006E28C9"/>
    <w:rsid w:val="00727AF1"/>
    <w:rsid w:val="00760D56"/>
    <w:rsid w:val="0076321D"/>
    <w:rsid w:val="0076597A"/>
    <w:rsid w:val="008317FA"/>
    <w:rsid w:val="0083446A"/>
    <w:rsid w:val="008E4E27"/>
    <w:rsid w:val="00CC71CC"/>
    <w:rsid w:val="00DB4704"/>
    <w:rsid w:val="00F92D44"/>
    <w:rsid w:val="00F960A4"/>
    <w:rsid w:val="00FD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7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14EC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960A4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527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259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Kovalcikova Jitka</dc:creator>
  <cp:keywords/>
  <dc:description/>
  <cp:lastModifiedBy>Místostarosta</cp:lastModifiedBy>
  <cp:revision>2</cp:revision>
  <cp:lastPrinted>2019-03-01T13:23:00Z</cp:lastPrinted>
  <dcterms:created xsi:type="dcterms:W3CDTF">2019-03-01T13:23:00Z</dcterms:created>
  <dcterms:modified xsi:type="dcterms:W3CDTF">2019-03-01T13:23:00Z</dcterms:modified>
</cp:coreProperties>
</file>